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1"/>
        <w:gridCol w:w="3233"/>
      </w:tblGrid>
      <w:tr w:rsidR="00F555CE" w:rsidRPr="00EA3C64" w:rsidTr="00EA3C64">
        <w:trPr>
          <w:trHeight w:val="1281"/>
        </w:trPr>
        <w:tc>
          <w:tcPr>
            <w:tcW w:w="6991" w:type="dxa"/>
          </w:tcPr>
          <w:p w:rsidR="00F555CE" w:rsidRDefault="00EA3C64" w:rsidP="00DE07F3">
            <w:pPr>
              <w:pStyle w:val="Normal-Dokumentnavn"/>
              <w:rPr>
                <w:lang w:val="da-DK"/>
              </w:rPr>
            </w:pPr>
            <w:r>
              <w:rPr>
                <w:lang w:val="da-DK"/>
              </w:rPr>
              <w:t>AB-UDVALGETS SAMMENSÆTNING</w:t>
            </w:r>
          </w:p>
          <w:p w:rsidR="00564958" w:rsidRPr="00EA3C64" w:rsidRDefault="00564958" w:rsidP="00DE07F3">
            <w:pPr>
              <w:pStyle w:val="Normal-Dokumentnavn"/>
              <w:rPr>
                <w:lang w:val="da-DK"/>
              </w:rPr>
            </w:pPr>
          </w:p>
        </w:tc>
        <w:tc>
          <w:tcPr>
            <w:tcW w:w="3233" w:type="dxa"/>
          </w:tcPr>
          <w:p w:rsidR="00F555CE" w:rsidRPr="00EA3C64" w:rsidRDefault="00285010" w:rsidP="00FC2549">
            <w:pPr>
              <w:pStyle w:val="Normal-Infotekst"/>
            </w:pPr>
            <w:bookmarkStart w:id="0" w:name="SD_FLD_DocumentDate"/>
            <w:r w:rsidRPr="00285010">
              <w:rPr>
                <w:noProof/>
              </w:rPr>
              <w:t>9</w:t>
            </w:r>
            <w:r w:rsidR="00434D38" w:rsidRPr="00285010">
              <w:rPr>
                <w:noProof/>
              </w:rPr>
              <w:t>. marts</w:t>
            </w:r>
            <w:r w:rsidR="00EC2FF3" w:rsidRPr="00285010">
              <w:rPr>
                <w:noProof/>
              </w:rPr>
              <w:t xml:space="preserve"> </w:t>
            </w:r>
            <w:r w:rsidR="00EA3C64" w:rsidRPr="00285010">
              <w:rPr>
                <w:noProof/>
              </w:rPr>
              <w:t>2015</w:t>
            </w:r>
            <w:bookmarkStart w:id="1" w:name="_GoBack"/>
            <w:bookmarkEnd w:id="0"/>
            <w:bookmarkEnd w:id="1"/>
          </w:p>
          <w:p w:rsidR="00F555CE" w:rsidRPr="00EA3C64" w:rsidRDefault="00EA3C64" w:rsidP="00FC2549">
            <w:pPr>
              <w:pStyle w:val="Normal-Infotekst"/>
            </w:pPr>
            <w:bookmarkStart w:id="2" w:name="SD_LAN_FileNo"/>
            <w:bookmarkStart w:id="3" w:name="HIF_SD_FLD_JournalNr"/>
            <w:r w:rsidRPr="00EA3C64">
              <w:t>J.nr.</w:t>
            </w:r>
            <w:bookmarkEnd w:id="2"/>
            <w:r w:rsidR="00F555CE" w:rsidRPr="00EA3C64">
              <w:t xml:space="preserve"> </w:t>
            </w:r>
            <w:bookmarkStart w:id="4" w:name="SD_FLD_JournalNr"/>
            <w:r w:rsidRPr="00EA3C64">
              <w:t>3019/3049-0001</w:t>
            </w:r>
            <w:bookmarkEnd w:id="4"/>
          </w:p>
          <w:p w:rsidR="00F555CE" w:rsidRPr="00EA3C64" w:rsidRDefault="00EA3C64" w:rsidP="00FC2549">
            <w:pPr>
              <w:pStyle w:val="Normal-Infotekst"/>
            </w:pPr>
            <w:bookmarkStart w:id="5" w:name="SD_LAN_Ref"/>
            <w:bookmarkStart w:id="6" w:name="HIF_SD_USR_Reference"/>
            <w:bookmarkEnd w:id="3"/>
            <w:r w:rsidRPr="00EA3C64">
              <w:t>Ref.</w:t>
            </w:r>
            <w:bookmarkEnd w:id="5"/>
            <w:r w:rsidR="00F555CE" w:rsidRPr="00EA3C64">
              <w:t xml:space="preserve"> </w:t>
            </w:r>
            <w:bookmarkStart w:id="7" w:name="SD_USR_Reference"/>
            <w:r w:rsidRPr="00EA3C64">
              <w:t>SGT</w:t>
            </w:r>
            <w:bookmarkEnd w:id="7"/>
            <w:r w:rsidR="00EC2FF3">
              <w:t>/KNG</w:t>
            </w:r>
          </w:p>
          <w:p w:rsidR="00F555CE" w:rsidRPr="00EA3C64" w:rsidRDefault="00EA3C64" w:rsidP="00FC2549">
            <w:pPr>
              <w:pStyle w:val="Normal-Infotekst"/>
            </w:pPr>
            <w:bookmarkStart w:id="8" w:name="SD_USR_Area"/>
            <w:bookmarkStart w:id="9" w:name="HIF_SD_USR_Area"/>
            <w:bookmarkEnd w:id="6"/>
            <w:r w:rsidRPr="00EA3C64">
              <w:t>Center for Bygninger</w:t>
            </w:r>
            <w:bookmarkEnd w:id="8"/>
          </w:p>
          <w:bookmarkEnd w:id="9"/>
          <w:p w:rsidR="00F555CE" w:rsidRPr="00EA3C64" w:rsidRDefault="00F555CE" w:rsidP="00FC2549">
            <w:pPr>
              <w:pStyle w:val="Normal-Infotekst"/>
            </w:pPr>
          </w:p>
        </w:tc>
      </w:tr>
    </w:tbl>
    <w:p w:rsidR="002F1C9B" w:rsidRDefault="002F1C9B" w:rsidP="00260B3C">
      <w:pPr>
        <w:pStyle w:val="Overskrift1"/>
      </w:pPr>
      <w:bookmarkStart w:id="10" w:name="PCAStart"/>
      <w:bookmarkEnd w:id="10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576"/>
      </w:tblGrid>
      <w:tr w:rsidR="00EA3C64" w:rsidRPr="00EA3C64" w:rsidTr="00AB61B9">
        <w:tc>
          <w:tcPr>
            <w:tcW w:w="2518" w:type="dxa"/>
            <w:shd w:val="clear" w:color="auto" w:fill="D9D9D9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Indstiller</w:t>
            </w:r>
          </w:p>
        </w:tc>
        <w:tc>
          <w:tcPr>
            <w:tcW w:w="3686" w:type="dxa"/>
            <w:shd w:val="clear" w:color="auto" w:fill="D9D9D9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Medlem</w:t>
            </w:r>
          </w:p>
        </w:tc>
        <w:tc>
          <w:tcPr>
            <w:tcW w:w="3576" w:type="dxa"/>
            <w:shd w:val="clear" w:color="auto" w:fill="D9D9D9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Suppleant</w:t>
            </w:r>
          </w:p>
        </w:tc>
      </w:tr>
      <w:tr w:rsidR="00434D38" w:rsidRPr="00EA3C64" w:rsidTr="001E70C4">
        <w:tc>
          <w:tcPr>
            <w:tcW w:w="2518" w:type="dxa"/>
            <w:shd w:val="clear" w:color="auto" w:fill="auto"/>
          </w:tcPr>
          <w:p w:rsidR="00434D38" w:rsidRPr="00AB61B9" w:rsidRDefault="00434D38" w:rsidP="00EA3C64">
            <w:pPr>
              <w:rPr>
                <w:b/>
              </w:rPr>
            </w:pPr>
            <w:r>
              <w:rPr>
                <w:b/>
              </w:rPr>
              <w:t>Klima-, energi- og bygningsministeren</w:t>
            </w:r>
          </w:p>
        </w:tc>
        <w:tc>
          <w:tcPr>
            <w:tcW w:w="3686" w:type="dxa"/>
            <w:shd w:val="clear" w:color="auto" w:fill="auto"/>
          </w:tcPr>
          <w:p w:rsidR="00434D38" w:rsidRPr="00EA3C64" w:rsidRDefault="00434D38" w:rsidP="00EA3C64">
            <w:r>
              <w:t>Lone Fønss Schrøder (formand)</w:t>
            </w:r>
          </w:p>
        </w:tc>
        <w:tc>
          <w:tcPr>
            <w:tcW w:w="3576" w:type="dxa"/>
            <w:shd w:val="clear" w:color="auto" w:fill="D9D9D9"/>
          </w:tcPr>
          <w:p w:rsidR="00434D38" w:rsidRPr="00EA3C64" w:rsidRDefault="00434D38" w:rsidP="00EA3C64"/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Boligselskabernes Landsforening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3C64">
            <w:r w:rsidRPr="00EA3C64">
              <w:t>Claus Pedersen, juridisk konsulent i B</w:t>
            </w:r>
            <w:r w:rsidR="009C4C3A">
              <w:t xml:space="preserve">oligselskabernes </w:t>
            </w:r>
            <w:r w:rsidRPr="00EA3C64">
              <w:t>L</w:t>
            </w:r>
            <w:r w:rsidR="009C4C3A">
              <w:t>andsforening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3C64">
            <w:r w:rsidRPr="00EA3C64">
              <w:t>Birgitte Fæster, chefjurist i B</w:t>
            </w:r>
            <w:r w:rsidR="009C4C3A">
              <w:t>oli</w:t>
            </w:r>
            <w:r w:rsidR="009C4C3A">
              <w:t>g</w:t>
            </w:r>
            <w:r w:rsidR="009C4C3A">
              <w:t>selskabernes Landsforening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Bygherreforeningen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0D2B">
            <w:r w:rsidRPr="00EA3C64">
              <w:t xml:space="preserve">Henrik Lindved Bang, direktør i Bygherreforeningen 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Jane Wirenfeldt Nielsen, komm</w:t>
            </w:r>
            <w:r w:rsidRPr="00EA3C64">
              <w:t>u</w:t>
            </w:r>
            <w:r w:rsidRPr="00EA3C64">
              <w:t>nikationschef i Bygherreforeni</w:t>
            </w:r>
            <w:r w:rsidRPr="00EA3C64">
              <w:t>n</w:t>
            </w:r>
            <w:r w:rsidRPr="00EA3C64">
              <w:t>gen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Bygningsstyrelsen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0D2B">
            <w:r w:rsidRPr="00EA3C64">
              <w:t>Bo Kobber Petersen, kontorchef for Jura i Bygningsstyrelsen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Malcolm Costigan, chefkonsulent i Jura i Bygningsstyrelsen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Dansk Byggeri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0D2B">
            <w:r w:rsidRPr="00EA3C64">
              <w:t>Henrik Fausing, pro</w:t>
            </w:r>
            <w:r>
              <w:t>jektdirektør i Dansk Byggeris</w:t>
            </w:r>
            <w:r w:rsidRPr="00EA3C64">
              <w:t xml:space="preserve"> juridisk</w:t>
            </w:r>
            <w:r>
              <w:t>e</w:t>
            </w:r>
            <w:r w:rsidRPr="00EA3C64">
              <w:t xml:space="preserve"> afdeling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Christian B. Prophet-Rannow, a</w:t>
            </w:r>
            <w:r w:rsidRPr="00EA3C64">
              <w:t>f</w:t>
            </w:r>
            <w:r w:rsidRPr="00EA3C64">
              <w:t>delingschef i Dansk Byg</w:t>
            </w:r>
            <w:r>
              <w:t xml:space="preserve">geris </w:t>
            </w:r>
            <w:r w:rsidRPr="00EA3C64">
              <w:t>jur</w:t>
            </w:r>
            <w:r w:rsidRPr="00EA3C64">
              <w:t>i</w:t>
            </w:r>
            <w:r w:rsidRPr="00EA3C64">
              <w:t>disk</w:t>
            </w:r>
            <w:r>
              <w:t>e</w:t>
            </w:r>
            <w:r w:rsidRPr="00EA3C64">
              <w:t xml:space="preserve"> afdeling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DANSKE ARK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3C64">
            <w:r w:rsidRPr="00EA3C64">
              <w:t>Preben Dahl, chefjurist i DANSKE ARK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3C64">
            <w:r w:rsidRPr="00EA3C64">
              <w:t>Sait Ciftci, juridisk konsulent i DANSKE ARK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Danske Regioner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555AEC" w:rsidP="00EA0D2B">
            <w:r w:rsidRPr="00EA3C64">
              <w:t>Marianne Kaae Nielsen, chefkons</w:t>
            </w:r>
            <w:r w:rsidRPr="00EA3C64">
              <w:t>u</w:t>
            </w:r>
            <w:r w:rsidRPr="00EA3C64">
              <w:t>lent i Region Hovedstaden, Enh</w:t>
            </w:r>
            <w:r w:rsidRPr="00EA3C64">
              <w:t>e</w:t>
            </w:r>
            <w:r w:rsidRPr="00EA3C64">
              <w:t xml:space="preserve">den for budget og byggestyring 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555AEC" w:rsidP="00EA0D2B">
            <w:r w:rsidRPr="00EA3C64">
              <w:t>Peter Holm, afdelingschef i Reg</w:t>
            </w:r>
            <w:r w:rsidRPr="00EA3C64">
              <w:t>i</w:t>
            </w:r>
            <w:r w:rsidRPr="00EA3C64">
              <w:t>on Syddanmarks Bygningsafd</w:t>
            </w:r>
            <w:r w:rsidRPr="00EA3C64">
              <w:t>e</w:t>
            </w:r>
            <w:r w:rsidRPr="00EA3C64">
              <w:t>ling</w:t>
            </w:r>
            <w:r w:rsidRPr="00EA3C64" w:rsidDel="00555AEC">
              <w:t xml:space="preserve"> 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Dansk Industri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0D2B">
            <w:r w:rsidRPr="00EA3C64">
              <w:t>Elly Kjems Hove, branchedirektør i Dansk Industri, DI Byg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Mogens Hansen, chefkonsulent i Dansk Industri, Erhvervsjura og CSR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Foreningen af Rådg</w:t>
            </w:r>
            <w:r w:rsidRPr="00AB61B9">
              <w:rPr>
                <w:b/>
              </w:rPr>
              <w:t>i</w:t>
            </w:r>
            <w:r w:rsidRPr="00AB61B9">
              <w:rPr>
                <w:b/>
              </w:rPr>
              <w:t>vende Ingeniører (FRI)</w:t>
            </w:r>
          </w:p>
        </w:tc>
        <w:tc>
          <w:tcPr>
            <w:tcW w:w="3686" w:type="dxa"/>
            <w:shd w:val="clear" w:color="auto" w:fill="auto"/>
          </w:tcPr>
          <w:p w:rsidR="00EA3C64" w:rsidRPr="00057012" w:rsidRDefault="00EA3C64" w:rsidP="00EA0D2B">
            <w:pPr>
              <w:rPr>
                <w:lang w:val="en-US"/>
              </w:rPr>
            </w:pPr>
            <w:r w:rsidRPr="00057012">
              <w:rPr>
                <w:lang w:val="en-US"/>
              </w:rPr>
              <w:t>Erik Simonsen, legal director i Rambøll Danmark A/S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>
              <w:t xml:space="preserve">Ulla Sassarsson, </w:t>
            </w:r>
            <w:r w:rsidRPr="00EA3C64">
              <w:t>vicedirektør i FRI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Håndværksrådet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3C64">
            <w:r w:rsidRPr="00EA3C64">
              <w:t>Peter Andersen, chefjurist i Hån</w:t>
            </w:r>
            <w:r w:rsidRPr="00EA3C64">
              <w:t>d</w:t>
            </w:r>
            <w:r w:rsidRPr="00EA3C64">
              <w:t>værksrådet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Jeppe Rosenmejer, chefkonsulent i Håndværksrådet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Kommunernes Land</w:t>
            </w:r>
            <w:r w:rsidRPr="00AB61B9">
              <w:rPr>
                <w:b/>
              </w:rPr>
              <w:t>s</w:t>
            </w:r>
            <w:r w:rsidRPr="00AB61B9">
              <w:rPr>
                <w:b/>
              </w:rPr>
              <w:t>forening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0D2B">
            <w:r w:rsidRPr="00EA3C64">
              <w:t>Birgitte Brun, funktionsleder i Å</w:t>
            </w:r>
            <w:r w:rsidRPr="00EA3C64">
              <w:t>r</w:t>
            </w:r>
            <w:r w:rsidRPr="00EA3C64">
              <w:t>hus Kommune, Bygninger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3C64">
            <w:r w:rsidRPr="00EA3C64">
              <w:t>Henrik Rudfeld, proces- og pr</w:t>
            </w:r>
            <w:r w:rsidRPr="00EA3C64">
              <w:t>o</w:t>
            </w:r>
            <w:r w:rsidRPr="00EA3C64">
              <w:t>jektleder i Århus Kommune, Børn og Unge, Planlægning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Kooperationen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3C64">
            <w:r w:rsidRPr="00EA3C64">
              <w:t>Lars Tolstrup, juridisk konsulent i Kooperationen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Susanne Westhausen, direktør i Kooperationen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TEKNIQ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0D2B">
            <w:r w:rsidRPr="00EA3C64">
              <w:t>Jan Eske Schmidt,</w:t>
            </w:r>
            <w:r w:rsidR="00A45DCD">
              <w:t xml:space="preserve"> </w:t>
            </w:r>
            <w:r w:rsidRPr="00EA3C64">
              <w:t>underdirektør i TEKNIQ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3C64">
            <w:r w:rsidRPr="00EA3C64">
              <w:t>Preben Meinecke-Søes, advokat og mediator i TEKNIQ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Vejdirektoratet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0D2B">
            <w:r w:rsidRPr="00EA3C64">
              <w:t>Vibeke Schiøler Sørensen, specia</w:t>
            </w:r>
            <w:r w:rsidRPr="00EA3C64">
              <w:t>l</w:t>
            </w:r>
            <w:r w:rsidRPr="00EA3C64">
              <w:t>konsulent i Vejdirektoratet, Udbud- og leverandørstyring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Bo Tarp, kontorchef i Vejdirekt</w:t>
            </w:r>
            <w:r w:rsidRPr="00EA3C64">
              <w:t>o</w:t>
            </w:r>
            <w:r w:rsidRPr="00EA3C64">
              <w:t xml:space="preserve">ratet, Udbud- og leverandørstyring </w:t>
            </w:r>
          </w:p>
        </w:tc>
      </w:tr>
      <w:tr w:rsidR="00EA3C64" w:rsidRPr="00EA3C64" w:rsidTr="00AB61B9">
        <w:tc>
          <w:tcPr>
            <w:tcW w:w="2518" w:type="dxa"/>
            <w:shd w:val="clear" w:color="auto" w:fill="auto"/>
          </w:tcPr>
          <w:p w:rsidR="00EA3C64" w:rsidRPr="00AB61B9" w:rsidRDefault="00EA3C64" w:rsidP="00EA3C64">
            <w:pPr>
              <w:rPr>
                <w:b/>
              </w:rPr>
            </w:pPr>
            <w:r w:rsidRPr="00AB61B9">
              <w:rPr>
                <w:b/>
              </w:rPr>
              <w:t>Voldgiftsnævnet for bygge- og anlægsvir</w:t>
            </w:r>
            <w:r w:rsidRPr="00AB61B9">
              <w:rPr>
                <w:b/>
              </w:rPr>
              <w:t>k</w:t>
            </w:r>
            <w:r w:rsidRPr="00AB61B9">
              <w:rPr>
                <w:b/>
              </w:rPr>
              <w:t>somhed (VBA)</w:t>
            </w:r>
          </w:p>
        </w:tc>
        <w:tc>
          <w:tcPr>
            <w:tcW w:w="3686" w:type="dxa"/>
            <w:shd w:val="clear" w:color="auto" w:fill="auto"/>
          </w:tcPr>
          <w:p w:rsidR="00EA3C64" w:rsidRPr="00EA3C64" w:rsidRDefault="00EA3C64" w:rsidP="00EA3C64">
            <w:r w:rsidRPr="00EA3C64">
              <w:t>Niels Grubbe, højesteretsdommer og formand for VBA’s præsidium</w:t>
            </w:r>
          </w:p>
        </w:tc>
        <w:tc>
          <w:tcPr>
            <w:tcW w:w="3576" w:type="dxa"/>
            <w:shd w:val="clear" w:color="auto" w:fill="auto"/>
          </w:tcPr>
          <w:p w:rsidR="00EA3C64" w:rsidRPr="00EA3C64" w:rsidRDefault="00EA3C64" w:rsidP="00EA0D2B">
            <w:r w:rsidRPr="00EA3C64">
              <w:t>Lene Ahlmann-Olsen, direktør for VBA</w:t>
            </w:r>
          </w:p>
        </w:tc>
      </w:tr>
    </w:tbl>
    <w:p w:rsidR="007741C4" w:rsidRDefault="007741C4" w:rsidP="00EA3C64"/>
    <w:sectPr w:rsidR="007741C4" w:rsidSect="00F55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4E" w:rsidRDefault="007B7E4E">
      <w:r>
        <w:separator/>
      </w:r>
    </w:p>
  </w:endnote>
  <w:endnote w:type="continuationSeparator" w:id="0">
    <w:p w:rsidR="007B7E4E" w:rsidRDefault="007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A" w:rsidRDefault="00E168E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B" w:rsidRDefault="002F1C9B">
    <w:pPr>
      <w:pStyle w:val="Sidefod"/>
    </w:pPr>
    <w:r>
      <w:tab/>
    </w:r>
    <w:bookmarkStart w:id="11" w:name="sd_lan_page_n1"/>
    <w:r w:rsidR="00EA3C64">
      <w:t>Side</w:t>
    </w:r>
    <w:bookmarkEnd w:id="11"/>
    <w:r>
      <w:t xml:space="preserve"> </w:t>
    </w:r>
    <w:r w:rsidR="00463835" w:rsidRPr="00260B3C">
      <w:rPr>
        <w:rStyle w:val="Sidetal"/>
      </w:rPr>
      <w:fldChar w:fldCharType="begin"/>
    </w:r>
    <w:r w:rsidRPr="00260B3C">
      <w:rPr>
        <w:rStyle w:val="Sidetal"/>
      </w:rPr>
      <w:instrText xml:space="preserve"> PAGE </w:instrText>
    </w:r>
    <w:r w:rsidR="00463835" w:rsidRPr="00260B3C">
      <w:rPr>
        <w:rStyle w:val="Sidetal"/>
      </w:rPr>
      <w:fldChar w:fldCharType="separate"/>
    </w:r>
    <w:r w:rsidR="00514928">
      <w:rPr>
        <w:rStyle w:val="Sidetal"/>
        <w:noProof/>
      </w:rPr>
      <w:t>2</w:t>
    </w:r>
    <w:r w:rsidR="00463835" w:rsidRPr="00260B3C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6" w:rsidRDefault="00413AE4">
    <w:pPr>
      <w:pStyle w:val="Sidefod"/>
    </w:pPr>
    <w:r>
      <w:tab/>
    </w:r>
    <w:bookmarkStart w:id="12" w:name="SD_LAN_Page"/>
    <w:r w:rsidR="00EA3C64">
      <w:t>Side</w:t>
    </w:r>
    <w:bookmarkEnd w:id="12"/>
    <w:r>
      <w:t xml:space="preserve"> </w:t>
    </w:r>
    <w:r w:rsidRPr="00260B3C">
      <w:rPr>
        <w:rStyle w:val="Sidetal"/>
      </w:rPr>
      <w:fldChar w:fldCharType="begin"/>
    </w:r>
    <w:r w:rsidRPr="00260B3C">
      <w:rPr>
        <w:rStyle w:val="Sidetal"/>
      </w:rPr>
      <w:instrText xml:space="preserve"> PAGE </w:instrText>
    </w:r>
    <w:r w:rsidRPr="00260B3C">
      <w:rPr>
        <w:rStyle w:val="Sidetal"/>
      </w:rPr>
      <w:fldChar w:fldCharType="separate"/>
    </w:r>
    <w:r w:rsidR="00285010">
      <w:rPr>
        <w:rStyle w:val="Sidetal"/>
        <w:noProof/>
      </w:rPr>
      <w:t>1</w:t>
    </w:r>
    <w:r w:rsidRPr="00260B3C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4E" w:rsidRDefault="007B7E4E">
      <w:r>
        <w:separator/>
      </w:r>
    </w:p>
  </w:footnote>
  <w:footnote w:type="continuationSeparator" w:id="0">
    <w:p w:rsidR="007B7E4E" w:rsidRDefault="007B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A" w:rsidRDefault="00E168E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EA" w:rsidRDefault="00E168E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4" w:rsidRDefault="007B7E4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2_HIDE_1_2" o:spid="_x0000_s2050" type="#_x0000_t75" style="position:absolute;margin-left:15.85pt;margin-top:790.55pt;width:133.25pt;height:31.2pt;z-index:-2;mso-position-horizontal:absolute;mso-position-horizontal-relative:page;mso-position-vertical:absolute;mso-position-vertical-relative:page">
          <v:imagedata r:id="rId1" o:title="Logo_da-DK"/>
          <w10:wrap anchorx="page" anchory="page"/>
        </v:shape>
      </w:pict>
    </w:r>
    <w:r>
      <w:rPr>
        <w:noProof/>
      </w:rPr>
      <w:pict>
        <v:shape id="Logo1_HIDE_1_2" o:spid="_x0000_s2049" type="#_x0000_t75" style="position:absolute;margin-left:398.55pt;margin-top:28.9pt;width:182.55pt;height:51.05pt;z-index:-1;mso-position-horizontal:absolute;mso-position-horizontal-relative:page;mso-position-vertical:absolute;mso-position-vertical-relative:page">
          <v:imagedata r:id="rId2" o:title="ENSLogo_da-DK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C64"/>
    <w:rsid w:val="0000629D"/>
    <w:rsid w:val="00010C4D"/>
    <w:rsid w:val="00057012"/>
    <w:rsid w:val="0006768B"/>
    <w:rsid w:val="000B2AA2"/>
    <w:rsid w:val="00150F76"/>
    <w:rsid w:val="00151255"/>
    <w:rsid w:val="00174F28"/>
    <w:rsid w:val="001C242A"/>
    <w:rsid w:val="001E6B39"/>
    <w:rsid w:val="001E70C4"/>
    <w:rsid w:val="001F6AC1"/>
    <w:rsid w:val="002078CE"/>
    <w:rsid w:val="00233ABD"/>
    <w:rsid w:val="00260B3C"/>
    <w:rsid w:val="0027077A"/>
    <w:rsid w:val="00285010"/>
    <w:rsid w:val="002F1C9B"/>
    <w:rsid w:val="00347ACA"/>
    <w:rsid w:val="003A5669"/>
    <w:rsid w:val="003B6352"/>
    <w:rsid w:val="003E7B26"/>
    <w:rsid w:val="00412BBD"/>
    <w:rsid w:val="00413AE4"/>
    <w:rsid w:val="0042386F"/>
    <w:rsid w:val="00434D38"/>
    <w:rsid w:val="00435E06"/>
    <w:rsid w:val="004417FA"/>
    <w:rsid w:val="00463835"/>
    <w:rsid w:val="004A321D"/>
    <w:rsid w:val="00514928"/>
    <w:rsid w:val="005173B1"/>
    <w:rsid w:val="00555AEC"/>
    <w:rsid w:val="00564958"/>
    <w:rsid w:val="00570185"/>
    <w:rsid w:val="00575E38"/>
    <w:rsid w:val="00595C3A"/>
    <w:rsid w:val="005B10F8"/>
    <w:rsid w:val="005B5BE8"/>
    <w:rsid w:val="005C770B"/>
    <w:rsid w:val="005E5644"/>
    <w:rsid w:val="00610F90"/>
    <w:rsid w:val="00613C6E"/>
    <w:rsid w:val="00627CE8"/>
    <w:rsid w:val="00641D45"/>
    <w:rsid w:val="0064625E"/>
    <w:rsid w:val="006B0E0C"/>
    <w:rsid w:val="00703E35"/>
    <w:rsid w:val="0074150C"/>
    <w:rsid w:val="007458FF"/>
    <w:rsid w:val="0075695C"/>
    <w:rsid w:val="007741C4"/>
    <w:rsid w:val="007B3A55"/>
    <w:rsid w:val="007B7E4E"/>
    <w:rsid w:val="0081404B"/>
    <w:rsid w:val="00827528"/>
    <w:rsid w:val="00870FB9"/>
    <w:rsid w:val="00871A69"/>
    <w:rsid w:val="00876489"/>
    <w:rsid w:val="008952C6"/>
    <w:rsid w:val="00896696"/>
    <w:rsid w:val="008A7ACB"/>
    <w:rsid w:val="008F3464"/>
    <w:rsid w:val="0097629F"/>
    <w:rsid w:val="009C4C3A"/>
    <w:rsid w:val="009D1AEC"/>
    <w:rsid w:val="009E3DE9"/>
    <w:rsid w:val="00A44E81"/>
    <w:rsid w:val="00A45DCD"/>
    <w:rsid w:val="00A6761B"/>
    <w:rsid w:val="00AB61B9"/>
    <w:rsid w:val="00AB6D9F"/>
    <w:rsid w:val="00AE2CBB"/>
    <w:rsid w:val="00AF46AF"/>
    <w:rsid w:val="00AF5942"/>
    <w:rsid w:val="00B77489"/>
    <w:rsid w:val="00B91EED"/>
    <w:rsid w:val="00BE1C6C"/>
    <w:rsid w:val="00BF41C0"/>
    <w:rsid w:val="00C362B1"/>
    <w:rsid w:val="00CE2397"/>
    <w:rsid w:val="00CE28C2"/>
    <w:rsid w:val="00D32A18"/>
    <w:rsid w:val="00D36C88"/>
    <w:rsid w:val="00D54909"/>
    <w:rsid w:val="00D61B6C"/>
    <w:rsid w:val="00D81B82"/>
    <w:rsid w:val="00DE07F3"/>
    <w:rsid w:val="00E168EA"/>
    <w:rsid w:val="00E608FC"/>
    <w:rsid w:val="00E60AE3"/>
    <w:rsid w:val="00E6371C"/>
    <w:rsid w:val="00E97D14"/>
    <w:rsid w:val="00EA0D2B"/>
    <w:rsid w:val="00EA3C64"/>
    <w:rsid w:val="00EC2FF3"/>
    <w:rsid w:val="00EF2AAC"/>
    <w:rsid w:val="00EF6B43"/>
    <w:rsid w:val="00EF7CA8"/>
    <w:rsid w:val="00F52ECA"/>
    <w:rsid w:val="00F555CE"/>
    <w:rsid w:val="00F55839"/>
    <w:rsid w:val="00FB39E8"/>
    <w:rsid w:val="00F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4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60B3C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uiPriority w:val="1"/>
    <w:qFormat/>
    <w:rsid w:val="00260B3C"/>
    <w:pPr>
      <w:outlineLvl w:val="0"/>
    </w:pPr>
    <w:rPr>
      <w:b/>
    </w:rPr>
  </w:style>
  <w:style w:type="paragraph" w:styleId="Overskrift2">
    <w:name w:val="heading 2"/>
    <w:basedOn w:val="Normal"/>
    <w:next w:val="Normal"/>
    <w:uiPriority w:val="1"/>
    <w:qFormat/>
    <w:rsid w:val="00463835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uiPriority w:val="1"/>
    <w:qFormat/>
    <w:rsid w:val="00EF2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8"/>
    <w:rsid w:val="00463835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uiPriority w:val="8"/>
    <w:rsid w:val="00463835"/>
    <w:pPr>
      <w:tabs>
        <w:tab w:val="right" w:pos="9072"/>
      </w:tabs>
    </w:pPr>
  </w:style>
  <w:style w:type="paragraph" w:styleId="Brdtekst">
    <w:name w:val="Body Text"/>
    <w:basedOn w:val="Normal"/>
    <w:semiHidden/>
    <w:rsid w:val="00463835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uiPriority w:val="8"/>
    <w:rsid w:val="00260B3C"/>
  </w:style>
  <w:style w:type="paragraph" w:styleId="Brdtekst2">
    <w:name w:val="Body Text 2"/>
    <w:basedOn w:val="Normal"/>
    <w:semiHidden/>
    <w:rsid w:val="00463835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semiHidden/>
    <w:rsid w:val="00463835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semiHidden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semiHidden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semiHidden/>
    <w:rsid w:val="00463835"/>
    <w:rPr>
      <w:sz w:val="20"/>
    </w:rPr>
  </w:style>
  <w:style w:type="paragraph" w:customStyle="1" w:styleId="Normal-Stillingsbetegnelse">
    <w:name w:val="Normal - Stillingsbetegnelse"/>
    <w:basedOn w:val="Normal"/>
    <w:semiHidden/>
    <w:rsid w:val="00463835"/>
    <w:rPr>
      <w:i/>
    </w:rPr>
  </w:style>
  <w:style w:type="paragraph" w:customStyle="1" w:styleId="Template">
    <w:name w:val="Template"/>
    <w:basedOn w:val="Normal"/>
    <w:semiHidden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navn">
    <w:name w:val="Normal - Dokument navn"/>
    <w:basedOn w:val="Normal"/>
    <w:semiHidden/>
    <w:rsid w:val="00EF2AAC"/>
    <w:rPr>
      <w:rFonts w:ascii="Arial" w:hAnsi="Arial"/>
      <w:b/>
      <w:caps/>
      <w:spacing w:val="30"/>
      <w:lang w:val="nb-NO"/>
    </w:rPr>
  </w:style>
  <w:style w:type="paragraph" w:styleId="Markeringsbobletekst">
    <w:name w:val="Balloon Text"/>
    <w:basedOn w:val="Normal"/>
    <w:link w:val="MarkeringsbobletekstTegn"/>
    <w:semiHidden/>
    <w:rsid w:val="00B91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B9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Notat%20Notits%20Ref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Notits Ref Memo.dotm</Template>
  <TotalTime>3</TotalTime>
  <Pages>1</Pages>
  <Words>304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2155</CharactersWithSpaces>
  <SharedDoc>false</SharedDoc>
  <HLinks>
    <vt:vector size="12" baseType="variant">
      <vt:variant>
        <vt:i4>852048</vt:i4>
      </vt:variant>
      <vt:variant>
        <vt:i4>-1</vt:i4>
      </vt:variant>
      <vt:variant>
        <vt:i4>2071</vt:i4>
      </vt:variant>
      <vt:variant>
        <vt:i4>4</vt:i4>
      </vt:variant>
      <vt:variant>
        <vt:lpwstr>http://www.kemin.dk/da-DK</vt:lpwstr>
      </vt:variant>
      <vt:variant>
        <vt:lpwstr/>
      </vt:variant>
      <vt:variant>
        <vt:i4>4587557</vt:i4>
      </vt:variant>
      <vt:variant>
        <vt:i4>-1</vt:i4>
      </vt:variant>
      <vt:variant>
        <vt:i4>2071</vt:i4>
      </vt:variant>
      <vt:variant>
        <vt:i4>1</vt:i4>
      </vt:variant>
      <vt:variant>
        <vt:lpwstr>http://www.kemin.dk/PublishingImages/Forside/keminlogo_dk.gif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Grubb Turley</dc:creator>
  <cp:lastModifiedBy>Lars Korsholm</cp:lastModifiedBy>
  <cp:revision>7</cp:revision>
  <cp:lastPrinted>2015-01-27T13:37:00Z</cp:lastPrinted>
  <dcterms:created xsi:type="dcterms:W3CDTF">2015-03-02T11:18:00Z</dcterms:created>
  <dcterms:modified xsi:type="dcterms:W3CDTF">2015-03-10T09:27:00Z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 (Danmark)</vt:lpwstr>
  </property>
  <property fmtid="{D5CDD505-2E9C-101B-9397-08002B2CF9AE}" pid="7" name="SD_CtlText_Usersettings_Userprofile">
    <vt:lpwstr>SGT</vt:lpwstr>
  </property>
  <property fmtid="{D5CDD505-2E9C-101B-9397-08002B2CF9AE}" pid="8" name="SD_DocumentLanguage">
    <vt:lpwstr>da-DK</vt:lpwstr>
  </property>
  <property fmtid="{D5CDD505-2E9C-101B-9397-08002B2CF9AE}" pid="9" name="sdDocumentDate">
    <vt:lpwstr>42010</vt:lpwstr>
  </property>
  <property fmtid="{D5CDD505-2E9C-101B-9397-08002B2CF9AE}" pid="10" name="sdDocumentDateFormat">
    <vt:lpwstr>da-DK:d. MMMM yyyy</vt:lpwstr>
  </property>
  <property fmtid="{D5CDD505-2E9C-101B-9397-08002B2CF9AE}" pid="11" name="SD_CtlText_Generelt_FileNo">
    <vt:lpwstr>3019/3049-0001</vt:lpwstr>
  </property>
  <property fmtid="{D5CDD505-2E9C-101B-9397-08002B2CF9AE}" pid="12" name="SD_CtlText_DocumentType">
    <vt:lpwstr>txtNotat</vt:lpwstr>
  </property>
  <property fmtid="{D5CDD505-2E9C-101B-9397-08002B2CF9AE}" pid="13" name="SD_UserprofileName">
    <vt:lpwstr>SGT</vt:lpwstr>
  </property>
  <property fmtid="{D5CDD505-2E9C-101B-9397-08002B2CF9AE}" pid="14" name="SD_USR_Name">
    <vt:lpwstr>Sofie Grubb Turley</vt:lpwstr>
  </property>
  <property fmtid="{D5CDD505-2E9C-101B-9397-08002B2CF9AE}" pid="15" name="SD_USR_Reference">
    <vt:lpwstr>SGT</vt:lpwstr>
  </property>
  <property fmtid="{D5CDD505-2E9C-101B-9397-08002B2CF9AE}" pid="16" name="SD_USR_Title">
    <vt:lpwstr>Fuldmægtig</vt:lpwstr>
  </property>
  <property fmtid="{D5CDD505-2E9C-101B-9397-08002B2CF9AE}" pid="17" name="SD_USR_DirectPhone">
    <vt:lpwstr>33 92 75 25</vt:lpwstr>
  </property>
  <property fmtid="{D5CDD505-2E9C-101B-9397-08002B2CF9AE}" pid="18" name="SD_USR_Email">
    <vt:lpwstr>sgt@ens.dk</vt:lpwstr>
  </property>
  <property fmtid="{D5CDD505-2E9C-101B-9397-08002B2CF9AE}" pid="19" name="SD_USR_Area">
    <vt:lpwstr>Center for Bygninger</vt:lpwstr>
  </property>
  <property fmtid="{D5CDD505-2E9C-101B-9397-08002B2CF9AE}" pid="20" name="SD_Office_SD_OFF_ID">
    <vt:lpwstr>1</vt:lpwstr>
  </property>
  <property fmtid="{D5CDD505-2E9C-101B-9397-08002B2CF9AE}" pid="21" name="SD_Office_SD_OFF_Office">
    <vt:lpwstr>Energistyrelsen</vt:lpwstr>
  </property>
  <property fmtid="{D5CDD505-2E9C-101B-9397-08002B2CF9AE}" pid="22" name="SD_Office_SD_OFF_Office_EN">
    <vt:lpwstr>Danish Energy Agency</vt:lpwstr>
  </property>
  <property fmtid="{D5CDD505-2E9C-101B-9397-08002B2CF9AE}" pid="23" name="SD_Office_SD_OFF_Address1">
    <vt:lpwstr>Amaliegade 44</vt:lpwstr>
  </property>
  <property fmtid="{D5CDD505-2E9C-101B-9397-08002B2CF9AE}" pid="24" name="SD_Office_SD_OFF_Address1_EN">
    <vt:lpwstr>Amaliegade 44</vt:lpwstr>
  </property>
  <property fmtid="{D5CDD505-2E9C-101B-9397-08002B2CF9AE}" pid="25" name="SD_Office_SD_OFF_Address2">
    <vt:lpwstr>1256 København K</vt:lpwstr>
  </property>
  <property fmtid="{D5CDD505-2E9C-101B-9397-08002B2CF9AE}" pid="26" name="SD_Office_SD_OFF_Address2_EN">
    <vt:lpwstr>1256 Copenhagen K</vt:lpwstr>
  </property>
  <property fmtid="{D5CDD505-2E9C-101B-9397-08002B2CF9AE}" pid="27" name="SD_Office_SD_OFF_Phone">
    <vt:lpwstr>33 92 67 00</vt:lpwstr>
  </property>
  <property fmtid="{D5CDD505-2E9C-101B-9397-08002B2CF9AE}" pid="28" name="SD_Office_SD_OFF_Phone_EN">
    <vt:lpwstr>+45 33 92 67 00</vt:lpwstr>
  </property>
  <property fmtid="{D5CDD505-2E9C-101B-9397-08002B2CF9AE}" pid="29" name="SD_Office_SD_OFF_Fax">
    <vt:lpwstr>33 11 47 43</vt:lpwstr>
  </property>
  <property fmtid="{D5CDD505-2E9C-101B-9397-08002B2CF9AE}" pid="30" name="SD_Office_SD_OFF_Fax_EN">
    <vt:lpwstr>+45 33 11 47 43</vt:lpwstr>
  </property>
  <property fmtid="{D5CDD505-2E9C-101B-9397-08002B2CF9AE}" pid="31" name="SD_Office_SD_OFF_ImageDefinition">
    <vt:lpwstr>ENS</vt:lpwstr>
  </property>
  <property fmtid="{D5CDD505-2E9C-101B-9397-08002B2CF9AE}" pid="32" name="SD_Office_SD_OFF_Logoname">
    <vt:lpwstr/>
  </property>
  <property fmtid="{D5CDD505-2E9C-101B-9397-08002B2CF9AE}" pid="33" name="SD_Office_SD_OFF_ColorTag">
    <vt:lpwstr/>
  </property>
  <property fmtid="{D5CDD505-2E9C-101B-9397-08002B2CF9AE}" pid="34" name="SD_Office_SD_OFF_ImageSpecial">
    <vt:lpwstr/>
  </property>
  <property fmtid="{D5CDD505-2E9C-101B-9397-08002B2CF9AE}" pid="35" name="DocumentInfoFinished">
    <vt:lpwstr>True</vt:lpwstr>
  </property>
</Properties>
</file>